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998"/>
        <w:gridCol w:w="1003"/>
        <w:gridCol w:w="1275"/>
      </w:tblGrid>
      <w:tr w:rsidR="004C7E80" w:rsidTr="004C7E80">
        <w:tc>
          <w:tcPr>
            <w:tcW w:w="998" w:type="dxa"/>
          </w:tcPr>
          <w:p w:rsidR="004C7E80" w:rsidRDefault="00E4381F" w:rsidP="004C7E80">
            <w:pPr>
              <w:jc w:val="center"/>
              <w:rPr>
                <w:lang w:eastAsia="ja-JP"/>
              </w:rPr>
            </w:pPr>
            <w:bookmarkStart w:id="0" w:name="_Hlk82200403"/>
            <w:bookmarkStart w:id="1" w:name="_Hlk82111700"/>
            <w:bookmarkStart w:id="2" w:name="_Hlk83137848"/>
            <w:r>
              <w:rPr>
                <w:rFonts w:hint="eastAsia"/>
                <w:lang w:eastAsia="ja-JP"/>
              </w:rPr>
              <w:t>館長</w:t>
            </w:r>
          </w:p>
        </w:tc>
        <w:tc>
          <w:tcPr>
            <w:tcW w:w="1003" w:type="dxa"/>
          </w:tcPr>
          <w:p w:rsidR="004C7E80" w:rsidRDefault="004C7E80" w:rsidP="004C7E8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係長</w:t>
            </w:r>
          </w:p>
        </w:tc>
        <w:tc>
          <w:tcPr>
            <w:tcW w:w="1275" w:type="dxa"/>
          </w:tcPr>
          <w:p w:rsidR="004C7E80" w:rsidRDefault="004C7E80" w:rsidP="004C7E8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係</w:t>
            </w:r>
          </w:p>
        </w:tc>
      </w:tr>
      <w:tr w:rsidR="004C7E80" w:rsidTr="004C7E80">
        <w:trPr>
          <w:trHeight w:val="547"/>
        </w:trPr>
        <w:tc>
          <w:tcPr>
            <w:tcW w:w="998" w:type="dxa"/>
          </w:tcPr>
          <w:p w:rsidR="004C7E80" w:rsidRDefault="004C7E80" w:rsidP="004C7E80">
            <w:pPr>
              <w:jc w:val="center"/>
              <w:rPr>
                <w:lang w:eastAsia="ja-JP"/>
              </w:rPr>
            </w:pPr>
          </w:p>
        </w:tc>
        <w:tc>
          <w:tcPr>
            <w:tcW w:w="1003" w:type="dxa"/>
          </w:tcPr>
          <w:p w:rsidR="004C7E80" w:rsidRDefault="004C7E80" w:rsidP="004C7E80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</w:tcPr>
          <w:p w:rsidR="004C7E80" w:rsidRDefault="004C7E80" w:rsidP="004C7E80">
            <w:pPr>
              <w:jc w:val="center"/>
              <w:rPr>
                <w:lang w:eastAsia="ja-JP"/>
              </w:rPr>
            </w:pPr>
          </w:p>
        </w:tc>
      </w:tr>
    </w:tbl>
    <w:p w:rsidR="004C7E80" w:rsidRDefault="00CE1985" w:rsidP="003D00F8">
      <w:pPr>
        <w:jc w:val="center"/>
        <w:rPr>
          <w:lang w:eastAsia="ja-JP"/>
        </w:rPr>
      </w:pPr>
      <w:r w:rsidRPr="0000343D">
        <w:rPr>
          <w:rFonts w:ascii="ＭＳ 明朝" w:eastAsia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F9C11" wp14:editId="4EC3195B">
                <wp:simplePos x="0" y="0"/>
                <wp:positionH relativeFrom="column">
                  <wp:posOffset>5295900</wp:posOffset>
                </wp:positionH>
                <wp:positionV relativeFrom="paragraph">
                  <wp:posOffset>-838200</wp:posOffset>
                </wp:positionV>
                <wp:extent cx="1019175" cy="2857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985" w:rsidRPr="00D936B3" w:rsidRDefault="00CE1985" w:rsidP="00CE1985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D936B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（様式</w:t>
                            </w:r>
                            <w:r w:rsidRPr="00D936B3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１</w:t>
                            </w:r>
                            <w:r w:rsidRPr="00D936B3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6F9C11" id="正方形/長方形 6" o:spid="_x0000_s1026" style="position:absolute;left:0;text-align:left;margin-left:417pt;margin-top:-66pt;width:80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" fillcolor="window" stroked="f" strokeweight="2pt">
                <v:textbox>
                  <w:txbxContent>
                    <w:p w:rsidR="00CE1985" w:rsidRPr="00D936B3" w:rsidRDefault="00CE1985" w:rsidP="00CE1985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D936B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（様式</w:t>
                      </w:r>
                      <w:r w:rsidRPr="00D936B3">
                        <w:rPr>
                          <w:sz w:val="21"/>
                          <w:szCs w:val="21"/>
                          <w:lang w:eastAsia="ja-JP"/>
                        </w:rPr>
                        <w:t>１</w:t>
                      </w:r>
                      <w:r w:rsidRPr="00D936B3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C7E80" w:rsidRDefault="004C7E80" w:rsidP="004C7E80">
      <w:pPr>
        <w:rPr>
          <w:lang w:eastAsia="ja-JP"/>
        </w:rPr>
      </w:pPr>
    </w:p>
    <w:p w:rsidR="003D00F8" w:rsidRDefault="00FE2FA7" w:rsidP="00B029D9">
      <w:pPr>
        <w:jc w:val="center"/>
        <w:rPr>
          <w:lang w:eastAsia="ja-JP"/>
        </w:rPr>
      </w:pPr>
      <w:bookmarkStart w:id="3" w:name="_Hlk83307854"/>
      <w:r>
        <w:rPr>
          <w:rFonts w:hint="eastAsia"/>
          <w:lang w:eastAsia="ja-JP"/>
        </w:rPr>
        <w:t>ゆめホール知床配信機器</w:t>
      </w:r>
      <w:bookmarkEnd w:id="0"/>
      <w:bookmarkEnd w:id="3"/>
      <w:r w:rsidR="003D00F8">
        <w:rPr>
          <w:rFonts w:hint="eastAsia"/>
          <w:lang w:eastAsia="ja-JP"/>
        </w:rPr>
        <w:t>利用申込書</w:t>
      </w:r>
    </w:p>
    <w:bookmarkEnd w:id="1"/>
    <w:p w:rsidR="003D00F8" w:rsidRDefault="003D00F8" w:rsidP="003D00F8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A84D9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年</w:t>
      </w:r>
      <w:r w:rsidR="00A84D9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月　</w:t>
      </w:r>
      <w:r w:rsidR="00A84D91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日</w:t>
      </w:r>
    </w:p>
    <w:p w:rsidR="003D00F8" w:rsidRPr="00910ABD" w:rsidRDefault="003D00F8" w:rsidP="003D00F8">
      <w:pPr>
        <w:jc w:val="right"/>
        <w:rPr>
          <w:lang w:eastAsia="ja-JP"/>
        </w:rPr>
      </w:pPr>
      <w:bookmarkStart w:id="4" w:name="_GoBack"/>
      <w:bookmarkEnd w:id="4"/>
    </w:p>
    <w:p w:rsidR="003D00F8" w:rsidRDefault="003D00F8" w:rsidP="003D00F8">
      <w:pPr>
        <w:rPr>
          <w:lang w:eastAsia="ja-JP"/>
        </w:rPr>
      </w:pPr>
      <w:r>
        <w:rPr>
          <w:rFonts w:hint="eastAsia"/>
          <w:lang w:eastAsia="ja-JP"/>
        </w:rPr>
        <w:t>下記のとおり利用したいので</w:t>
      </w:r>
      <w:r w:rsidR="00557059">
        <w:rPr>
          <w:rFonts w:hint="eastAsia"/>
          <w:lang w:eastAsia="ja-JP"/>
        </w:rPr>
        <w:t>申込</w:t>
      </w:r>
      <w:r>
        <w:rPr>
          <w:rFonts w:hint="eastAsia"/>
          <w:lang w:eastAsia="ja-JP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7705"/>
      </w:tblGrid>
      <w:tr w:rsidR="003D00F8" w:rsidTr="004C7E80">
        <w:trPr>
          <w:trHeight w:val="920"/>
        </w:trPr>
        <w:tc>
          <w:tcPr>
            <w:tcW w:w="1645" w:type="dxa"/>
            <w:vAlign w:val="center"/>
          </w:tcPr>
          <w:p w:rsidR="003D00F8" w:rsidRDefault="003D00F8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フリガナ</w:t>
            </w:r>
          </w:p>
          <w:p w:rsidR="003D00F8" w:rsidRDefault="003D00F8" w:rsidP="00E43D5A">
            <w:pPr>
              <w:ind w:firstLineChars="200" w:firstLine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7705" w:type="dxa"/>
          </w:tcPr>
          <w:p w:rsidR="003D00F8" w:rsidRDefault="003D00F8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団体名及び代表者氏名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3D00F8" w:rsidTr="004C7E80">
        <w:trPr>
          <w:trHeight w:val="994"/>
        </w:trPr>
        <w:tc>
          <w:tcPr>
            <w:tcW w:w="1645" w:type="dxa"/>
            <w:vMerge w:val="restart"/>
            <w:vAlign w:val="center"/>
          </w:tcPr>
          <w:p w:rsidR="003D00F8" w:rsidRDefault="003D00F8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住所・</w:t>
            </w:r>
          </w:p>
          <w:p w:rsidR="003D00F8" w:rsidRDefault="003D00F8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705" w:type="dxa"/>
          </w:tcPr>
          <w:p w:rsidR="003D00F8" w:rsidRDefault="003D00F8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:rsidR="003D00F8" w:rsidRDefault="003D00F8" w:rsidP="003D00F8">
            <w:pPr>
              <w:rPr>
                <w:lang w:eastAsia="ja-JP"/>
              </w:rPr>
            </w:pPr>
          </w:p>
          <w:p w:rsidR="003D00F8" w:rsidRDefault="003D00F8" w:rsidP="003D00F8">
            <w:pPr>
              <w:rPr>
                <w:lang w:eastAsia="ja-JP"/>
              </w:rPr>
            </w:pPr>
          </w:p>
          <w:p w:rsidR="003D00F8" w:rsidRDefault="003D00F8" w:rsidP="003D00F8">
            <w:pPr>
              <w:wordWrap w:val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日中連絡の取れる電話番号　　　　　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 xml:space="preserve">　　　　　　</w:t>
            </w:r>
          </w:p>
        </w:tc>
      </w:tr>
      <w:tr w:rsidR="003D00F8" w:rsidTr="00CE0744">
        <w:trPr>
          <w:trHeight w:val="418"/>
        </w:trPr>
        <w:tc>
          <w:tcPr>
            <w:tcW w:w="1645" w:type="dxa"/>
            <w:vMerge/>
            <w:vAlign w:val="center"/>
          </w:tcPr>
          <w:p w:rsidR="003D00F8" w:rsidRDefault="003D00F8" w:rsidP="003D00F8">
            <w:pPr>
              <w:jc w:val="center"/>
              <w:rPr>
                <w:lang w:eastAsia="ja-JP"/>
              </w:rPr>
            </w:pPr>
          </w:p>
        </w:tc>
        <w:tc>
          <w:tcPr>
            <w:tcW w:w="7705" w:type="dxa"/>
          </w:tcPr>
          <w:p w:rsidR="003D00F8" w:rsidRDefault="003D00F8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メールアドレス　　　　　　　　　　　　</w:t>
            </w:r>
            <w:r>
              <w:rPr>
                <w:rFonts w:hint="eastAsia"/>
                <w:lang w:eastAsia="ja-JP"/>
              </w:rPr>
              <w:t>@</w:t>
            </w:r>
          </w:p>
        </w:tc>
      </w:tr>
      <w:tr w:rsidR="003D00F8" w:rsidTr="00C64BC3">
        <w:trPr>
          <w:trHeight w:val="1523"/>
        </w:trPr>
        <w:tc>
          <w:tcPr>
            <w:tcW w:w="1645" w:type="dxa"/>
            <w:vAlign w:val="center"/>
          </w:tcPr>
          <w:p w:rsidR="003D00F8" w:rsidRDefault="00E43D5A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活動内容及び主な利用目的</w:t>
            </w:r>
          </w:p>
        </w:tc>
        <w:tc>
          <w:tcPr>
            <w:tcW w:w="7705" w:type="dxa"/>
          </w:tcPr>
          <w:p w:rsidR="00CE5977" w:rsidRPr="00E43D5A" w:rsidRDefault="00E43D5A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日頃の活動内容と本機器を利用する主な目的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3D00F8" w:rsidTr="00CE0744">
        <w:trPr>
          <w:trHeight w:val="974"/>
        </w:trPr>
        <w:tc>
          <w:tcPr>
            <w:tcW w:w="1645" w:type="dxa"/>
            <w:vAlign w:val="center"/>
          </w:tcPr>
          <w:p w:rsidR="003D00F8" w:rsidRDefault="00E43D5A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利用日時</w:t>
            </w:r>
          </w:p>
        </w:tc>
        <w:tc>
          <w:tcPr>
            <w:tcW w:w="7705" w:type="dxa"/>
            <w:vAlign w:val="center"/>
          </w:tcPr>
          <w:p w:rsidR="0093303D" w:rsidRDefault="00E43D5A" w:rsidP="004665DC">
            <w:pPr>
              <w:ind w:firstLineChars="600" w:firstLine="13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年　　　　月　　　　日　　</w:t>
            </w:r>
            <w:r w:rsidR="0093303D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：　　</w:t>
            </w:r>
          </w:p>
          <w:p w:rsidR="0093303D" w:rsidRDefault="0093303D" w:rsidP="0049778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～</w:t>
            </w:r>
          </w:p>
          <w:p w:rsidR="003D00F8" w:rsidRDefault="004665DC" w:rsidP="00E43D5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49778E" w:rsidRPr="0049778E">
              <w:rPr>
                <w:rFonts w:hint="eastAsia"/>
                <w:lang w:eastAsia="ja-JP"/>
              </w:rPr>
              <w:t xml:space="preserve">　　　　年　　　　月　　　　日　　　：　　　</w:t>
            </w:r>
            <w:r w:rsidR="0093303D">
              <w:rPr>
                <w:rFonts w:hint="eastAsia"/>
                <w:lang w:eastAsia="ja-JP"/>
              </w:rPr>
              <w:t>まで</w:t>
            </w:r>
          </w:p>
        </w:tc>
      </w:tr>
      <w:tr w:rsidR="003D00F8" w:rsidTr="009439DB">
        <w:trPr>
          <w:trHeight w:val="956"/>
        </w:trPr>
        <w:tc>
          <w:tcPr>
            <w:tcW w:w="1645" w:type="dxa"/>
            <w:vAlign w:val="center"/>
          </w:tcPr>
          <w:p w:rsidR="003D00F8" w:rsidRDefault="00E43D5A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利用部屋</w:t>
            </w:r>
          </w:p>
        </w:tc>
        <w:tc>
          <w:tcPr>
            <w:tcW w:w="7705" w:type="dxa"/>
            <w:vAlign w:val="bottom"/>
          </w:tcPr>
          <w:p w:rsidR="003D00F8" w:rsidRDefault="002D0EE3" w:rsidP="002D0EE3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</w:t>
            </w:r>
            <w:r w:rsidR="00362D5D">
              <w:rPr>
                <w:rFonts w:hint="eastAsia"/>
                <w:lang w:eastAsia="ja-JP"/>
              </w:rPr>
              <w:t>配信機器利用は、必ず利用する部屋が必要です</w:t>
            </w:r>
            <w:r>
              <w:rPr>
                <w:rFonts w:hint="eastAsia"/>
                <w:lang w:eastAsia="ja-JP"/>
              </w:rPr>
              <w:t>。</w:t>
            </w:r>
          </w:p>
        </w:tc>
      </w:tr>
      <w:tr w:rsidR="003D00F8" w:rsidRPr="00CA2A33" w:rsidTr="00CE0744">
        <w:trPr>
          <w:trHeight w:val="1141"/>
        </w:trPr>
        <w:tc>
          <w:tcPr>
            <w:tcW w:w="1645" w:type="dxa"/>
            <w:vAlign w:val="center"/>
          </w:tcPr>
          <w:p w:rsidR="003D00F8" w:rsidRDefault="00E43D5A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利用機材</w:t>
            </w:r>
          </w:p>
        </w:tc>
        <w:tc>
          <w:tcPr>
            <w:tcW w:w="7705" w:type="dxa"/>
          </w:tcPr>
          <w:p w:rsidR="00463DC4" w:rsidRDefault="00961701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☐</w:t>
            </w:r>
            <w:r w:rsidR="00CE5977">
              <w:rPr>
                <w:rFonts w:hint="eastAsia"/>
                <w:lang w:eastAsia="ja-JP"/>
              </w:rPr>
              <w:t>配信機器</w:t>
            </w:r>
            <w:r w:rsidR="00F7111A">
              <w:rPr>
                <w:rFonts w:hint="eastAsia"/>
                <w:lang w:eastAsia="ja-JP"/>
              </w:rPr>
              <w:t>セット</w:t>
            </w:r>
            <w:r w:rsidR="00CE5977">
              <w:rPr>
                <w:rFonts w:hint="eastAsia"/>
                <w:lang w:eastAsia="ja-JP"/>
              </w:rPr>
              <w:t>デスク</w:t>
            </w:r>
            <w:r w:rsidR="00ED62D9">
              <w:rPr>
                <w:rFonts w:hint="eastAsia"/>
                <w:lang w:eastAsia="ja-JP"/>
              </w:rPr>
              <w:t>(</w:t>
            </w:r>
            <w:r w:rsidR="002D0EE3">
              <w:rPr>
                <w:rFonts w:hint="eastAsia"/>
                <w:lang w:eastAsia="ja-JP"/>
              </w:rPr>
              <w:t>デスクトップ</w:t>
            </w:r>
            <w:r w:rsidR="00ED62D9">
              <w:rPr>
                <w:rFonts w:hint="eastAsia"/>
                <w:lang w:eastAsia="ja-JP"/>
              </w:rPr>
              <w:t>ＰＣ、モニター、スイッチャー</w:t>
            </w:r>
            <w:r w:rsidR="00ED62D9">
              <w:rPr>
                <w:rFonts w:hint="eastAsia"/>
                <w:lang w:eastAsia="ja-JP"/>
              </w:rPr>
              <w:t>)</w:t>
            </w:r>
            <w:r w:rsidR="00CE5977">
              <w:rPr>
                <w:rFonts w:hint="eastAsia"/>
                <w:lang w:eastAsia="ja-JP"/>
              </w:rPr>
              <w:t xml:space="preserve">　</w:t>
            </w:r>
          </w:p>
          <w:p w:rsidR="003D00F8" w:rsidRDefault="00961701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☐</w:t>
            </w:r>
            <w:r w:rsidR="007656AA">
              <w:rPr>
                <w:rFonts w:hint="eastAsia"/>
                <w:lang w:eastAsia="ja-JP"/>
              </w:rPr>
              <w:t>ガン</w:t>
            </w:r>
            <w:r w:rsidR="00CA2A33">
              <w:rPr>
                <w:rFonts w:hint="eastAsia"/>
                <w:lang w:eastAsia="ja-JP"/>
              </w:rPr>
              <w:t>マイク</w:t>
            </w:r>
            <w:r w:rsidR="007656AA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</w:t>
            </w:r>
            <w:r w:rsidR="00463DC4">
              <w:rPr>
                <w:rFonts w:hint="eastAsia"/>
                <w:lang w:eastAsia="ja-JP"/>
              </w:rPr>
              <w:t xml:space="preserve">　　</w:t>
            </w:r>
            <w:r w:rsidR="00463DC4">
              <w:rPr>
                <w:rFonts w:hint="eastAsia"/>
                <w:lang w:eastAsia="ja-JP"/>
              </w:rPr>
              <w:t xml:space="preserve"> </w:t>
            </w:r>
            <w:r w:rsidR="00463DC4">
              <w:rPr>
                <w:lang w:eastAsia="ja-JP"/>
              </w:rPr>
              <w:t xml:space="preserve">  </w:t>
            </w:r>
            <w:r w:rsidR="00CA2A33">
              <w:rPr>
                <w:rFonts w:hint="eastAsia"/>
                <w:lang w:eastAsia="ja-JP"/>
              </w:rPr>
              <w:t xml:space="preserve">【　</w:t>
            </w:r>
            <w:r w:rsidR="00A84D91">
              <w:rPr>
                <w:rFonts w:hint="eastAsia"/>
                <w:lang w:eastAsia="ja-JP"/>
              </w:rPr>
              <w:t xml:space="preserve">　</w:t>
            </w:r>
            <w:r w:rsidR="00CA2A33">
              <w:rPr>
                <w:rFonts w:hint="eastAsia"/>
                <w:lang w:eastAsia="ja-JP"/>
              </w:rPr>
              <w:t xml:space="preserve">　本】</w:t>
            </w:r>
          </w:p>
          <w:p w:rsidR="00CA2A33" w:rsidRDefault="00961701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☐</w:t>
            </w:r>
            <w:r w:rsidR="00CA2A33">
              <w:rPr>
                <w:rFonts w:hint="eastAsia"/>
                <w:lang w:eastAsia="ja-JP"/>
              </w:rPr>
              <w:t>業務用カメラ</w:t>
            </w:r>
            <w:r w:rsidR="00A84D91">
              <w:rPr>
                <w:rFonts w:hint="eastAsia"/>
                <w:lang w:eastAsia="ja-JP"/>
              </w:rPr>
              <w:t>(</w:t>
            </w:r>
            <w:r w:rsidR="00A84D91">
              <w:rPr>
                <w:rFonts w:hint="eastAsia"/>
                <w:lang w:eastAsia="ja-JP"/>
              </w:rPr>
              <w:t>三脚付</w:t>
            </w:r>
            <w:r w:rsidR="00A84D91">
              <w:rPr>
                <w:rFonts w:hint="eastAsia"/>
                <w:lang w:eastAsia="ja-JP"/>
              </w:rPr>
              <w:t>)</w:t>
            </w:r>
            <w:r w:rsidR="00CA2A33">
              <w:rPr>
                <w:rFonts w:hint="eastAsia"/>
                <w:lang w:eastAsia="ja-JP"/>
              </w:rPr>
              <w:t>【　　　台】</w:t>
            </w:r>
            <w:r w:rsidR="00A84D91">
              <w:rPr>
                <w:rFonts w:hint="eastAsia"/>
                <w:lang w:eastAsia="ja-JP"/>
              </w:rPr>
              <w:t xml:space="preserve">　</w:t>
            </w:r>
            <w:r w:rsidR="00CE5977">
              <w:rPr>
                <w:rFonts w:hint="eastAsia"/>
                <w:lang w:eastAsia="ja-JP"/>
              </w:rPr>
              <w:t xml:space="preserve"> </w:t>
            </w:r>
            <w:r w:rsidR="00CE5977">
              <w:rPr>
                <w:lang w:eastAsia="ja-JP"/>
              </w:rPr>
              <w:t xml:space="preserve">  </w:t>
            </w:r>
            <w:r>
              <w:rPr>
                <w:rFonts w:ascii="Segoe UI Symbol" w:hAnsi="Segoe UI Symbol" w:cs="Segoe UI Symbol" w:hint="eastAsia"/>
                <w:lang w:eastAsia="ja-JP"/>
              </w:rPr>
              <w:t>☐</w:t>
            </w:r>
            <w:r w:rsidR="00A84D91">
              <w:rPr>
                <w:rFonts w:hint="eastAsia"/>
                <w:lang w:eastAsia="ja-JP"/>
              </w:rPr>
              <w:t>ハンディ</w:t>
            </w:r>
            <w:r w:rsidR="007656AA">
              <w:rPr>
                <w:rFonts w:hint="eastAsia"/>
                <w:lang w:eastAsia="ja-JP"/>
              </w:rPr>
              <w:t>カメラ</w:t>
            </w:r>
            <w:r w:rsidR="00A84D91">
              <w:rPr>
                <w:rFonts w:hint="eastAsia"/>
                <w:lang w:eastAsia="ja-JP"/>
              </w:rPr>
              <w:t>(</w:t>
            </w:r>
            <w:r w:rsidR="00A84D91">
              <w:rPr>
                <w:rFonts w:hint="eastAsia"/>
                <w:lang w:eastAsia="ja-JP"/>
              </w:rPr>
              <w:t>三脚付</w:t>
            </w:r>
            <w:r w:rsidR="00A84D91">
              <w:rPr>
                <w:rFonts w:hint="eastAsia"/>
                <w:lang w:eastAsia="ja-JP"/>
              </w:rPr>
              <w:t>)</w:t>
            </w:r>
          </w:p>
          <w:p w:rsidR="00CE5977" w:rsidRPr="00CE5977" w:rsidRDefault="00961701" w:rsidP="003D00F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☐</w:t>
            </w:r>
            <w:r w:rsidR="00A84D91">
              <w:rPr>
                <w:rFonts w:hint="eastAsia"/>
                <w:lang w:eastAsia="ja-JP"/>
              </w:rPr>
              <w:t xml:space="preserve">ＨＤＭＩケーブル　</w:t>
            </w:r>
            <w:r w:rsidR="00A84D91">
              <w:rPr>
                <w:rFonts w:hint="eastAsia"/>
                <w:lang w:eastAsia="ja-JP"/>
              </w:rPr>
              <w:t xml:space="preserve"> </w:t>
            </w:r>
            <w:r w:rsidR="00A84D91">
              <w:rPr>
                <w:lang w:eastAsia="ja-JP"/>
              </w:rPr>
              <w:t xml:space="preserve">  </w:t>
            </w:r>
            <w:r w:rsidR="00A84D91">
              <w:rPr>
                <w:rFonts w:hint="eastAsia"/>
                <w:lang w:eastAsia="ja-JP"/>
              </w:rPr>
              <w:t>【　　　本】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   </w:t>
            </w:r>
            <w:r>
              <w:rPr>
                <w:rFonts w:ascii="Segoe UI Symbol" w:hAnsi="Segoe UI Symbol" w:cs="Segoe UI Symbol" w:hint="eastAsia"/>
                <w:lang w:eastAsia="ja-JP"/>
              </w:rPr>
              <w:t>☐</w:t>
            </w:r>
            <w:r w:rsidR="00A84D91">
              <w:rPr>
                <w:rFonts w:hint="eastAsia"/>
                <w:lang w:eastAsia="ja-JP"/>
              </w:rPr>
              <w:t>ＬＡＮケーブル【　　　本】</w:t>
            </w:r>
            <w:r w:rsidR="005168FA">
              <w:rPr>
                <w:rFonts w:hint="eastAsia"/>
                <w:lang w:eastAsia="ja-JP"/>
              </w:rPr>
              <w:t xml:space="preserve">　</w:t>
            </w:r>
            <w:r w:rsidR="00CE5977">
              <w:rPr>
                <w:rFonts w:hint="eastAsia"/>
                <w:lang w:eastAsia="ja-JP"/>
              </w:rPr>
              <w:t xml:space="preserve"> </w:t>
            </w:r>
            <w:r w:rsidR="00CE5977">
              <w:rPr>
                <w:lang w:eastAsia="ja-JP"/>
              </w:rPr>
              <w:t xml:space="preserve">  </w:t>
            </w:r>
            <w:r>
              <w:rPr>
                <w:rFonts w:ascii="Segoe UI Symbol" w:hAnsi="Segoe UI Symbol" w:cs="Segoe UI Symbol" w:hint="eastAsia"/>
                <w:lang w:eastAsia="ja-JP"/>
              </w:rPr>
              <w:t>☐</w:t>
            </w:r>
            <w:r w:rsidR="005168FA">
              <w:rPr>
                <w:rFonts w:hint="eastAsia"/>
                <w:lang w:eastAsia="ja-JP"/>
              </w:rPr>
              <w:t>電源コード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            </w:t>
            </w:r>
            <w:r w:rsidR="005168FA">
              <w:rPr>
                <w:rFonts w:hint="eastAsia"/>
                <w:lang w:eastAsia="ja-JP"/>
              </w:rPr>
              <w:t xml:space="preserve">　【　　　本】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</w:t>
            </w:r>
          </w:p>
        </w:tc>
      </w:tr>
      <w:tr w:rsidR="003D00F8" w:rsidTr="009439DB">
        <w:trPr>
          <w:trHeight w:val="660"/>
        </w:trPr>
        <w:tc>
          <w:tcPr>
            <w:tcW w:w="1645" w:type="dxa"/>
            <w:vAlign w:val="center"/>
          </w:tcPr>
          <w:p w:rsidR="003D00F8" w:rsidRDefault="00E43D5A" w:rsidP="003D00F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特記事項</w:t>
            </w:r>
          </w:p>
        </w:tc>
        <w:tc>
          <w:tcPr>
            <w:tcW w:w="7705" w:type="dxa"/>
          </w:tcPr>
          <w:p w:rsidR="003D00F8" w:rsidRDefault="003D00F8" w:rsidP="003D00F8">
            <w:pPr>
              <w:rPr>
                <w:lang w:eastAsia="ja-JP"/>
              </w:rPr>
            </w:pPr>
          </w:p>
        </w:tc>
      </w:tr>
      <w:bookmarkEnd w:id="2"/>
    </w:tbl>
    <w:p w:rsidR="00454621" w:rsidRDefault="00454621" w:rsidP="002D0EE3">
      <w:pPr>
        <w:spacing w:after="0"/>
        <w:rPr>
          <w:lang w:eastAsia="ja-JP"/>
        </w:rPr>
      </w:pPr>
    </w:p>
    <w:p w:rsidR="00B029D9" w:rsidRDefault="00B029D9" w:rsidP="00F52160">
      <w:pPr>
        <w:spacing w:after="0"/>
        <w:jc w:val="center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69215</wp:posOffset>
                </wp:positionV>
                <wp:extent cx="5320145" cy="1674421"/>
                <wp:effectExtent l="19050" t="19050" r="33020" b="406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5" cy="1674421"/>
                        </a:xfrm>
                        <a:prstGeom prst="rect">
                          <a:avLst/>
                        </a:prstGeom>
                        <a:ln w="60325" cap="sq" cmpd="dbl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621" w:rsidRDefault="007411CD" w:rsidP="00C64BC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配信機器</w:t>
                            </w:r>
                            <w:r w:rsidR="00454621">
                              <w:rPr>
                                <w:rFonts w:hint="eastAsia"/>
                                <w:lang w:eastAsia="ja-JP"/>
                              </w:rPr>
                              <w:t>利用</w:t>
                            </w:r>
                            <w:r w:rsidR="00B029D9">
                              <w:rPr>
                                <w:rFonts w:hint="eastAsia"/>
                                <w:lang w:eastAsia="ja-JP"/>
                              </w:rPr>
                              <w:t>承認</w:t>
                            </w:r>
                            <w:r w:rsidR="00454621">
                              <w:rPr>
                                <w:rFonts w:hint="eastAsia"/>
                                <w:lang w:eastAsia="ja-JP"/>
                              </w:rPr>
                              <w:t>通知書</w:t>
                            </w:r>
                          </w:p>
                          <w:p w:rsidR="00C64BC3" w:rsidRPr="00C64BC3" w:rsidRDefault="00C64BC3" w:rsidP="00C64BC3">
                            <w:pPr>
                              <w:rPr>
                                <w:u w:val="thick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　　　　　　　様</w:t>
                            </w:r>
                          </w:p>
                          <w:p w:rsidR="004C7E80" w:rsidRDefault="00C64BC3" w:rsidP="004C7E80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上記のとおり</w:t>
                            </w:r>
                            <w:r w:rsidR="004C7E80">
                              <w:rPr>
                                <w:rFonts w:hint="eastAsia"/>
                                <w:lang w:eastAsia="ja-JP"/>
                              </w:rPr>
                              <w:t>利用することを</w:t>
                            </w:r>
                            <w:r w:rsidR="00B029D9">
                              <w:rPr>
                                <w:rFonts w:hint="eastAsia"/>
                                <w:lang w:eastAsia="ja-JP"/>
                              </w:rPr>
                              <w:t>承認</w:t>
                            </w:r>
                            <w:r w:rsidR="004C7E80">
                              <w:rPr>
                                <w:rFonts w:hint="eastAsia"/>
                                <w:lang w:eastAsia="ja-JP"/>
                              </w:rPr>
                              <w:t>します。</w:t>
                            </w:r>
                          </w:p>
                          <w:p w:rsidR="00C64BC3" w:rsidRDefault="00C64BC3" w:rsidP="00C64BC3">
                            <w:pPr>
                              <w:wordWrap w:val="0"/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年　　月　　日　　　　　　　　　　　　　　　　　　　</w:t>
                            </w:r>
                          </w:p>
                          <w:p w:rsidR="004C7E80" w:rsidRDefault="00C64BC3" w:rsidP="00C64BC3">
                            <w:pPr>
                              <w:wordWrap w:val="0"/>
                              <w:jc w:val="righ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斜里町教育委員会　ゆめホール知床　館長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7" style="position:absolute;left:0;text-align:left;margin-left:24.45pt;margin-top:5.45pt;width:418.9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" fillcolor="white [3201]" strokecolor="#f79646 [3209]" strokeweight="4.75pt">
                <v:stroke linestyle="thinThin" joinstyle="bevel" endcap="square"/>
                <v:textbox>
                  <w:txbxContent>
                    <w:p w:rsidR="00454621" w:rsidRDefault="007411CD" w:rsidP="00C64BC3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配信機器</w:t>
                      </w:r>
                      <w:r w:rsidR="00454621">
                        <w:rPr>
                          <w:rFonts w:hint="eastAsia"/>
                          <w:lang w:eastAsia="ja-JP"/>
                        </w:rPr>
                        <w:t>利用</w:t>
                      </w:r>
                      <w:r w:rsidR="00B029D9">
                        <w:rPr>
                          <w:rFonts w:hint="eastAsia"/>
                          <w:lang w:eastAsia="ja-JP"/>
                        </w:rPr>
                        <w:t>承認</w:t>
                      </w:r>
                      <w:r w:rsidR="00454621">
                        <w:rPr>
                          <w:rFonts w:hint="eastAsia"/>
                          <w:lang w:eastAsia="ja-JP"/>
                        </w:rPr>
                        <w:t>通知書</w:t>
                      </w:r>
                    </w:p>
                    <w:p w:rsidR="00C64BC3" w:rsidRPr="00C64BC3" w:rsidRDefault="00C64BC3" w:rsidP="00C64BC3">
                      <w:pPr>
                        <w:rPr>
                          <w:u w:val="thick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　　　　　　　　　　　様</w:t>
                      </w:r>
                    </w:p>
                    <w:p w:rsidR="004C7E80" w:rsidRDefault="00C64BC3" w:rsidP="004C7E80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上記のとおり</w:t>
                      </w:r>
                      <w:r w:rsidR="004C7E80">
                        <w:rPr>
                          <w:rFonts w:hint="eastAsia"/>
                          <w:lang w:eastAsia="ja-JP"/>
                        </w:rPr>
                        <w:t>利用することを</w:t>
                      </w:r>
                      <w:r w:rsidR="00B029D9">
                        <w:rPr>
                          <w:rFonts w:hint="eastAsia"/>
                          <w:lang w:eastAsia="ja-JP"/>
                        </w:rPr>
                        <w:t>承認</w:t>
                      </w:r>
                      <w:r w:rsidR="004C7E80">
                        <w:rPr>
                          <w:rFonts w:hint="eastAsia"/>
                          <w:lang w:eastAsia="ja-JP"/>
                        </w:rPr>
                        <w:t>します。</w:t>
                      </w:r>
                    </w:p>
                    <w:p w:rsidR="00C64BC3" w:rsidRDefault="00C64BC3" w:rsidP="00C64BC3">
                      <w:pPr>
                        <w:wordWrap w:val="0"/>
                        <w:jc w:val="righ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年　　月　　日　　　　　　　　　　　　　　　　　　　</w:t>
                      </w:r>
                    </w:p>
                    <w:p w:rsidR="004C7E80" w:rsidRDefault="00C64BC3" w:rsidP="00C64BC3">
                      <w:pPr>
                        <w:wordWrap w:val="0"/>
                        <w:jc w:val="righ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　　　　斜里町教育委員会　ゆめホール知床　館長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54621" w:rsidRDefault="00454621" w:rsidP="00F52160">
      <w:pPr>
        <w:spacing w:after="0"/>
        <w:jc w:val="center"/>
        <w:rPr>
          <w:lang w:eastAsia="ja-JP"/>
        </w:rPr>
      </w:pPr>
    </w:p>
    <w:p w:rsidR="00454621" w:rsidRDefault="00454621" w:rsidP="00F52160">
      <w:pPr>
        <w:spacing w:after="0"/>
        <w:jc w:val="center"/>
        <w:rPr>
          <w:lang w:eastAsia="ja-JP"/>
        </w:rPr>
      </w:pPr>
    </w:p>
    <w:p w:rsidR="00454621" w:rsidRPr="00ED0F40" w:rsidRDefault="008331F7" w:rsidP="00F52160">
      <w:pPr>
        <w:spacing w:after="0"/>
        <w:jc w:val="center"/>
        <w:rPr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866899</wp:posOffset>
                </wp:positionH>
                <wp:positionV relativeFrom="paragraph">
                  <wp:posOffset>41572</wp:posOffset>
                </wp:positionV>
                <wp:extent cx="1697751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7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FE7A3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3.25pt" to="201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" strokecolor="black [3040]"/>
            </w:pict>
          </mc:Fallback>
        </mc:AlternateContent>
      </w:r>
    </w:p>
    <w:p w:rsidR="00C64BC3" w:rsidRDefault="00C64BC3" w:rsidP="00C64BC3">
      <w:pPr>
        <w:spacing w:after="0"/>
        <w:jc w:val="center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　　　　　　　　　　　　　　　　　　　　　　　　　　　　　　　　　　　　</w:t>
      </w:r>
    </w:p>
    <w:p w:rsidR="009439DB" w:rsidRPr="00CF4F56" w:rsidRDefault="009439DB" w:rsidP="00B029D9">
      <w:pPr>
        <w:spacing w:after="0"/>
        <w:jc w:val="center"/>
        <w:rPr>
          <w:lang w:eastAsia="ja-JP"/>
        </w:rPr>
      </w:pPr>
      <w:bookmarkStart w:id="5" w:name="_Hlk83383109"/>
      <w:r w:rsidRPr="00CF4F56">
        <w:rPr>
          <w:rFonts w:hint="eastAsia"/>
          <w:lang w:eastAsia="ja-JP"/>
        </w:rPr>
        <w:t>配信機器利用の心得（利用規約より抜粋）</w:t>
      </w:r>
    </w:p>
    <w:p w:rsidR="009439DB" w:rsidRPr="00CF4F56" w:rsidRDefault="009439DB" w:rsidP="00B029D9">
      <w:pPr>
        <w:spacing w:after="0"/>
        <w:jc w:val="center"/>
        <w:rPr>
          <w:lang w:eastAsia="ja-JP"/>
        </w:rPr>
      </w:pPr>
    </w:p>
    <w:bookmarkEnd w:id="5"/>
    <w:p w:rsidR="00CE1985" w:rsidRPr="00CF4F56" w:rsidRDefault="009439DB" w:rsidP="00CF4F56">
      <w:pPr>
        <w:spacing w:after="0"/>
        <w:ind w:left="330" w:hangingChars="150" w:hanging="33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１　</w:t>
      </w:r>
      <w:r w:rsidR="007411CD" w:rsidRPr="00CF4F56">
        <w:rPr>
          <w:rFonts w:ascii="ＭＳ 明朝" w:eastAsia="ＭＳ 明朝" w:hAnsi="ＭＳ 明朝" w:hint="eastAsia"/>
          <w:lang w:eastAsia="ja-JP"/>
        </w:rPr>
        <w:t>本</w:t>
      </w:r>
      <w:r w:rsidR="00CE1985" w:rsidRPr="00CF4F56">
        <w:rPr>
          <w:rFonts w:ascii="ＭＳ 明朝" w:eastAsia="ＭＳ 明朝" w:hAnsi="ＭＳ 明朝" w:hint="eastAsia"/>
          <w:lang w:eastAsia="ja-JP"/>
        </w:rPr>
        <w:t>機器</w:t>
      </w:r>
      <w:r w:rsidR="00CE1985" w:rsidRPr="00CF4F56">
        <w:rPr>
          <w:rFonts w:ascii="ＭＳ 明朝" w:eastAsia="ＭＳ 明朝" w:hAnsi="ＭＳ 明朝"/>
          <w:lang w:eastAsia="ja-JP"/>
        </w:rPr>
        <w:t>は、付属のマニュアル及び別に備える「</w:t>
      </w:r>
      <w:r w:rsidR="00CE1985" w:rsidRPr="00CF4F56">
        <w:rPr>
          <w:rFonts w:ascii="ＭＳ 明朝" w:eastAsia="ＭＳ 明朝" w:hAnsi="ＭＳ 明朝" w:hint="eastAsia"/>
          <w:lang w:eastAsia="ja-JP"/>
        </w:rPr>
        <w:t>ゆめホール知床配信機器マニュアル</w:t>
      </w:r>
      <w:r w:rsidR="00CE1985" w:rsidRPr="00CF4F56">
        <w:rPr>
          <w:rFonts w:ascii="ＭＳ 明朝" w:eastAsia="ＭＳ 明朝" w:hAnsi="ＭＳ 明朝"/>
          <w:lang w:eastAsia="ja-JP"/>
        </w:rPr>
        <w:t>」</w:t>
      </w:r>
      <w:r w:rsidR="00CE1985" w:rsidRPr="00CF4F56">
        <w:rPr>
          <w:rFonts w:ascii="ＭＳ 明朝" w:eastAsia="ＭＳ 明朝" w:hAnsi="ＭＳ 明朝" w:hint="eastAsia"/>
          <w:lang w:eastAsia="ja-JP"/>
        </w:rPr>
        <w:t>を確認の上、適切に使用すること。</w:t>
      </w:r>
    </w:p>
    <w:p w:rsidR="00CF4F56" w:rsidRDefault="009439DB" w:rsidP="00CF4F56">
      <w:pPr>
        <w:spacing w:after="0"/>
        <w:ind w:left="550" w:hangingChars="250" w:hanging="55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２　</w:t>
      </w:r>
      <w:r w:rsidR="00CE1985" w:rsidRPr="00CF4F56">
        <w:rPr>
          <w:rFonts w:ascii="ＭＳ 明朝" w:eastAsia="ＭＳ 明朝" w:hAnsi="ＭＳ 明朝"/>
          <w:lang w:eastAsia="ja-JP"/>
        </w:rPr>
        <w:t>利用者は本</w:t>
      </w:r>
      <w:r w:rsidR="00CE1985" w:rsidRPr="00CF4F56">
        <w:rPr>
          <w:rFonts w:ascii="ＭＳ 明朝" w:eastAsia="ＭＳ 明朝" w:hAnsi="ＭＳ 明朝" w:hint="eastAsia"/>
          <w:lang w:eastAsia="ja-JP"/>
        </w:rPr>
        <w:t>機器</w:t>
      </w:r>
      <w:r w:rsidR="00CE1985" w:rsidRPr="00CF4F56">
        <w:rPr>
          <w:rFonts w:ascii="ＭＳ 明朝" w:eastAsia="ＭＳ 明朝" w:hAnsi="ＭＳ 明朝"/>
          <w:lang w:eastAsia="ja-JP"/>
        </w:rPr>
        <w:t>利用中または利用後に以下の事項が生じた場合、直ちに</w:t>
      </w:r>
      <w:r w:rsidR="00CE1985" w:rsidRPr="00CF4F56">
        <w:rPr>
          <w:rFonts w:ascii="ＭＳ 明朝" w:eastAsia="ＭＳ 明朝" w:hAnsi="ＭＳ 明朝" w:hint="eastAsia"/>
          <w:lang w:eastAsia="ja-JP"/>
        </w:rPr>
        <w:t>ゆめホール知床ま</w:t>
      </w:r>
    </w:p>
    <w:p w:rsidR="00CF4F56" w:rsidRDefault="00CE1985" w:rsidP="00CF4F56">
      <w:pPr>
        <w:spacing w:after="0"/>
        <w:ind w:firstLineChars="150" w:firstLine="33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で連絡すること。ただし、問い合わせ窓口が受付時間外の場合は、翌開庁日の受付時間に連</w:t>
      </w:r>
    </w:p>
    <w:p w:rsidR="00CE1985" w:rsidRPr="00CF4F56" w:rsidRDefault="00CE1985" w:rsidP="00CF4F56">
      <w:pPr>
        <w:spacing w:after="0"/>
        <w:ind w:firstLineChars="150" w:firstLine="33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絡すること。</w:t>
      </w:r>
    </w:p>
    <w:p w:rsidR="00CE1985" w:rsidRPr="00CF4F56" w:rsidRDefault="004B2EAD" w:rsidP="00CF4F56">
      <w:pPr>
        <w:spacing w:after="0"/>
        <w:ind w:leftChars="50" w:left="550" w:hangingChars="200" w:hanging="4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(１)</w:t>
      </w:r>
      <w:r w:rsidR="00CE1985" w:rsidRPr="00CF4F56">
        <w:rPr>
          <w:rFonts w:ascii="ＭＳ 明朝" w:eastAsia="ＭＳ 明朝" w:hAnsi="ＭＳ 明朝"/>
          <w:lang w:eastAsia="ja-JP"/>
        </w:rPr>
        <w:t xml:space="preserve"> </w:t>
      </w:r>
      <w:r w:rsidR="007411CD" w:rsidRPr="00CF4F56">
        <w:rPr>
          <w:rFonts w:ascii="ＭＳ 明朝" w:eastAsia="ＭＳ 明朝" w:hAnsi="ＭＳ 明朝" w:hint="eastAsia"/>
          <w:lang w:eastAsia="ja-JP"/>
        </w:rPr>
        <w:t>本</w:t>
      </w:r>
      <w:r w:rsidR="00CE1985" w:rsidRPr="00CF4F56">
        <w:rPr>
          <w:rFonts w:ascii="ＭＳ 明朝" w:eastAsia="ＭＳ 明朝" w:hAnsi="ＭＳ 明朝" w:hint="eastAsia"/>
          <w:lang w:eastAsia="ja-JP"/>
        </w:rPr>
        <w:t>機器</w:t>
      </w:r>
      <w:r w:rsidR="00CE1985" w:rsidRPr="00CF4F56">
        <w:rPr>
          <w:rFonts w:ascii="ＭＳ 明朝" w:eastAsia="ＭＳ 明朝" w:hAnsi="ＭＳ 明朝"/>
          <w:lang w:eastAsia="ja-JP"/>
        </w:rPr>
        <w:t>が故障・破損した場合。（利用者に著しい瑕疵があった場合で、</w:t>
      </w:r>
      <w:r w:rsidR="00CE1985" w:rsidRPr="00CF4F56">
        <w:rPr>
          <w:rFonts w:ascii="ＭＳ 明朝" w:eastAsia="ＭＳ 明朝" w:hAnsi="ＭＳ 明朝" w:hint="eastAsia"/>
          <w:lang w:eastAsia="ja-JP"/>
        </w:rPr>
        <w:t>復旧等に費用が発生する場合は、その費用は利用者が負担すること。）</w:t>
      </w:r>
    </w:p>
    <w:p w:rsidR="00CE1985" w:rsidRPr="00CF4F56" w:rsidRDefault="009439DB" w:rsidP="00CF4F56">
      <w:pPr>
        <w:spacing w:after="0"/>
        <w:ind w:leftChars="50" w:left="55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(２)</w:t>
      </w:r>
      <w:r w:rsidR="00CE1985" w:rsidRPr="00CF4F56">
        <w:rPr>
          <w:rFonts w:ascii="ＭＳ 明朝" w:eastAsia="ＭＳ 明朝" w:hAnsi="ＭＳ 明朝"/>
          <w:lang w:eastAsia="ja-JP"/>
        </w:rPr>
        <w:t xml:space="preserve"> 利用者と第三者との間にトラブル等が生じた場合</w:t>
      </w:r>
      <w:r w:rsidR="00967B94">
        <w:rPr>
          <w:rFonts w:ascii="ＭＳ 明朝" w:eastAsia="ＭＳ 明朝" w:hAnsi="ＭＳ 明朝" w:hint="eastAsia"/>
          <w:lang w:eastAsia="ja-JP"/>
        </w:rPr>
        <w:t>。</w:t>
      </w:r>
      <w:r w:rsidR="00CE1985" w:rsidRPr="00CF4F56">
        <w:rPr>
          <w:rFonts w:ascii="ＭＳ 明朝" w:eastAsia="ＭＳ 明朝" w:hAnsi="ＭＳ 明朝"/>
          <w:lang w:eastAsia="ja-JP"/>
        </w:rPr>
        <w:t>（トラブル等により生じた損</w:t>
      </w:r>
      <w:r w:rsidR="00CE1985" w:rsidRPr="00CF4F56">
        <w:rPr>
          <w:rFonts w:ascii="ＭＳ 明朝" w:eastAsia="ＭＳ 明朝" w:hAnsi="ＭＳ 明朝" w:hint="eastAsia"/>
          <w:lang w:eastAsia="ja-JP"/>
        </w:rPr>
        <w:t>害や紛争は自己の責任で解決することとし、ゆめホール知床は一切の責任を負わないものと</w:t>
      </w:r>
      <w:r w:rsidR="00C03E2B">
        <w:rPr>
          <w:rFonts w:ascii="ＭＳ 明朝" w:eastAsia="ＭＳ 明朝" w:hAnsi="ＭＳ 明朝" w:hint="eastAsia"/>
          <w:lang w:eastAsia="ja-JP"/>
        </w:rPr>
        <w:t>す</w:t>
      </w:r>
      <w:r w:rsidR="00CE1985" w:rsidRPr="00CF4F56">
        <w:rPr>
          <w:rFonts w:ascii="ＭＳ 明朝" w:eastAsia="ＭＳ 明朝" w:hAnsi="ＭＳ 明朝" w:hint="eastAsia"/>
          <w:lang w:eastAsia="ja-JP"/>
        </w:rPr>
        <w:t>る。）</w:t>
      </w:r>
    </w:p>
    <w:p w:rsidR="00CE1985" w:rsidRPr="00CF4F56" w:rsidRDefault="009439DB" w:rsidP="009439DB">
      <w:pPr>
        <w:spacing w:after="0"/>
        <w:ind w:left="330" w:hangingChars="150" w:hanging="33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３</w:t>
      </w:r>
      <w:r w:rsidR="00CE1985" w:rsidRPr="00CF4F56">
        <w:rPr>
          <w:rFonts w:ascii="ＭＳ 明朝" w:eastAsia="ＭＳ 明朝" w:hAnsi="ＭＳ 明朝" w:hint="eastAsia"/>
          <w:lang w:eastAsia="ja-JP"/>
        </w:rPr>
        <w:t xml:space="preserve">　本機器の利用場所は館内に限るものとする。また、業務用カメラの利用場所は文化ホール、公民館ホール、リハーサル室に限るものとする。</w:t>
      </w:r>
    </w:p>
    <w:p w:rsidR="00C03E2B" w:rsidRDefault="009439DB" w:rsidP="00C03E2B">
      <w:pPr>
        <w:spacing w:after="0"/>
        <w:ind w:left="44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４ 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本機器の設置、接続等は利用者が行うこと。ただし</w:t>
      </w:r>
      <w:r w:rsidR="00557059" w:rsidRPr="00CF4F56">
        <w:rPr>
          <w:rFonts w:ascii="ＭＳ 明朝" w:eastAsia="ＭＳ 明朝" w:hAnsi="ＭＳ 明朝" w:hint="eastAsia"/>
          <w:lang w:eastAsia="ja-JP"/>
        </w:rPr>
        <w:t>、</w:t>
      </w:r>
      <w:r w:rsidR="00247A83" w:rsidRPr="00CF4F56">
        <w:rPr>
          <w:rFonts w:ascii="ＭＳ 明朝" w:eastAsia="ＭＳ 明朝" w:hAnsi="ＭＳ 明朝" w:hint="eastAsia"/>
          <w:lang w:eastAsia="ja-JP"/>
        </w:rPr>
        <w:t>業務用カメラの設置、接続等につい</w:t>
      </w:r>
    </w:p>
    <w:p w:rsidR="00247A83" w:rsidRPr="00CF4F56" w:rsidRDefault="00247A83" w:rsidP="00C03E2B">
      <w:pPr>
        <w:spacing w:after="0"/>
        <w:ind w:leftChars="150" w:left="440" w:hangingChars="50" w:hanging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ては、ゆめホール知床職員が行う。</w:t>
      </w:r>
    </w:p>
    <w:p w:rsidR="009439DB" w:rsidRPr="00CF4F56" w:rsidRDefault="009439DB" w:rsidP="009439DB">
      <w:pPr>
        <w:spacing w:after="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５　ソフト等のダウンロード、インストールは絶対に行わないこと。</w:t>
      </w:r>
    </w:p>
    <w:p w:rsidR="00247A83" w:rsidRPr="00CF4F56" w:rsidRDefault="009439DB" w:rsidP="009757FB">
      <w:pPr>
        <w:spacing w:after="0"/>
        <w:ind w:left="44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６ 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業務用カメラを利用する場合、</w:t>
      </w:r>
      <w:r w:rsidR="009757FB" w:rsidRPr="00CF4F56">
        <w:rPr>
          <w:rFonts w:ascii="ＭＳ 明朝" w:eastAsia="ＭＳ 明朝" w:hAnsi="ＭＳ 明朝" w:hint="eastAsia"/>
          <w:lang w:eastAsia="ja-JP"/>
        </w:rPr>
        <w:t>利用者が行うことができる操作等は次に限ることとする</w:t>
      </w:r>
      <w:r w:rsidR="00247A83" w:rsidRPr="00CF4F56">
        <w:rPr>
          <w:rFonts w:ascii="ＭＳ 明朝" w:eastAsia="ＭＳ 明朝" w:hAnsi="ＭＳ 明朝" w:hint="eastAsia"/>
          <w:lang w:eastAsia="ja-JP"/>
        </w:rPr>
        <w:t>。</w:t>
      </w:r>
    </w:p>
    <w:p w:rsidR="00247A83" w:rsidRPr="00CF4F56" w:rsidRDefault="009439DB" w:rsidP="00C03E2B">
      <w:pPr>
        <w:spacing w:after="0"/>
        <w:ind w:firstLineChars="50" w:firstLine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(１)</w:t>
      </w:r>
      <w:r w:rsidR="009C2949" w:rsidRPr="00CF4F56">
        <w:rPr>
          <w:rFonts w:ascii="ＭＳ 明朝" w:eastAsia="ＭＳ 明朝" w:hAnsi="ＭＳ 明朝" w:hint="eastAsia"/>
          <w:lang w:eastAsia="ja-JP"/>
        </w:rPr>
        <w:t xml:space="preserve"> </w:t>
      </w:r>
      <w:r w:rsidR="00247A83" w:rsidRPr="00CF4F56">
        <w:rPr>
          <w:rFonts w:ascii="ＭＳ 明朝" w:eastAsia="ＭＳ 明朝" w:hAnsi="ＭＳ 明朝" w:hint="eastAsia"/>
          <w:lang w:eastAsia="ja-JP"/>
        </w:rPr>
        <w:t>電源ボタン</w:t>
      </w:r>
    </w:p>
    <w:p w:rsidR="00247A83" w:rsidRPr="00CF4F56" w:rsidRDefault="009439DB" w:rsidP="00C03E2B">
      <w:pPr>
        <w:spacing w:after="0"/>
        <w:ind w:firstLineChars="50" w:firstLine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(２)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ズームボタン(拡大・縮小)</w:t>
      </w:r>
    </w:p>
    <w:p w:rsidR="00247A83" w:rsidRPr="00CF4F56" w:rsidRDefault="009439DB" w:rsidP="00C03E2B">
      <w:pPr>
        <w:spacing w:after="0"/>
        <w:ind w:leftChars="50" w:left="55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(３)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カメラ調整ボタン(アイリス、ＩＳＯ、シャッタースピード、フォーカス、ホワイトバランス)</w:t>
      </w:r>
    </w:p>
    <w:p w:rsidR="00247A83" w:rsidRPr="00CF4F56" w:rsidRDefault="009439DB" w:rsidP="00C03E2B">
      <w:pPr>
        <w:spacing w:after="0"/>
        <w:ind w:firstLineChars="50" w:firstLine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(４)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</w:t>
      </w:r>
      <w:r w:rsidR="00DE6440" w:rsidRPr="00CF4F56">
        <w:rPr>
          <w:rFonts w:ascii="ＭＳ 明朝" w:eastAsia="ＭＳ 明朝" w:hAnsi="ＭＳ 明朝" w:hint="eastAsia"/>
          <w:lang w:eastAsia="ja-JP"/>
        </w:rPr>
        <w:t>持ち込み</w:t>
      </w:r>
      <w:r w:rsidR="00247A83" w:rsidRPr="00CF4F56">
        <w:rPr>
          <w:rFonts w:ascii="ＭＳ 明朝" w:eastAsia="ＭＳ 明朝" w:hAnsi="ＭＳ 明朝" w:hint="eastAsia"/>
          <w:lang w:eastAsia="ja-JP"/>
        </w:rPr>
        <w:t>ＳＤカードの抜差し</w:t>
      </w:r>
    </w:p>
    <w:p w:rsidR="00247A83" w:rsidRPr="00CF4F56" w:rsidRDefault="009439DB" w:rsidP="00C03E2B">
      <w:pPr>
        <w:spacing w:after="0"/>
        <w:ind w:firstLineChars="50" w:firstLine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(５)</w:t>
      </w:r>
      <w:r w:rsidR="00247A83" w:rsidRPr="00CF4F56">
        <w:rPr>
          <w:rFonts w:ascii="ＭＳ 明朝" w:eastAsia="ＭＳ 明朝" w:hAnsi="ＭＳ 明朝" w:hint="eastAsia"/>
          <w:lang w:eastAsia="ja-JP"/>
        </w:rPr>
        <w:t xml:space="preserve"> 録画ボタン</w:t>
      </w:r>
    </w:p>
    <w:p w:rsidR="00247A83" w:rsidRPr="00CF4F56" w:rsidRDefault="009439DB" w:rsidP="00C03E2B">
      <w:pPr>
        <w:spacing w:after="0"/>
        <w:ind w:firstLineChars="50" w:firstLine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(６)</w:t>
      </w:r>
      <w:r w:rsidR="009757FB" w:rsidRPr="00CF4F56">
        <w:rPr>
          <w:rFonts w:ascii="ＭＳ 明朝" w:eastAsia="ＭＳ 明朝" w:hAnsi="ＭＳ 明朝"/>
          <w:lang w:eastAsia="ja-JP"/>
        </w:rPr>
        <w:t xml:space="preserve"> </w:t>
      </w:r>
      <w:r w:rsidR="009757FB" w:rsidRPr="00CF4F56">
        <w:rPr>
          <w:rFonts w:ascii="ＭＳ 明朝" w:eastAsia="ＭＳ 明朝" w:hAnsi="ＭＳ 明朝" w:hint="eastAsia"/>
          <w:lang w:eastAsia="ja-JP"/>
        </w:rPr>
        <w:t>ゆめホール知床指定の三脚を</w:t>
      </w:r>
      <w:r w:rsidR="007656AA" w:rsidRPr="00CF4F56">
        <w:rPr>
          <w:rFonts w:ascii="ＭＳ 明朝" w:eastAsia="ＭＳ 明朝" w:hAnsi="ＭＳ 明朝" w:hint="eastAsia"/>
          <w:lang w:eastAsia="ja-JP"/>
        </w:rPr>
        <w:t>使用したカメラワーク</w:t>
      </w:r>
    </w:p>
    <w:p w:rsidR="00C03E2B" w:rsidRDefault="009439DB" w:rsidP="00C03E2B">
      <w:pPr>
        <w:spacing w:after="0"/>
        <w:ind w:left="44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７　</w:t>
      </w:r>
      <w:r w:rsidR="00247A83" w:rsidRPr="00CF4F56">
        <w:rPr>
          <w:rFonts w:ascii="ＭＳ 明朝" w:eastAsia="ＭＳ 明朝" w:hAnsi="ＭＳ 明朝" w:hint="eastAsia"/>
          <w:lang w:eastAsia="ja-JP"/>
        </w:rPr>
        <w:t>本機器で利用できる記録媒体は、ゆめホール知床が用意する</w:t>
      </w:r>
      <w:r w:rsidR="00C03E2B">
        <w:rPr>
          <w:rFonts w:ascii="ＭＳ 明朝" w:eastAsia="ＭＳ 明朝" w:hAnsi="ＭＳ 明朝" w:hint="eastAsia"/>
          <w:lang w:eastAsia="ja-JP"/>
        </w:rPr>
        <w:t>D</w:t>
      </w:r>
      <w:r w:rsidR="00C03E2B">
        <w:rPr>
          <w:rFonts w:ascii="ＭＳ 明朝" w:eastAsia="ＭＳ 明朝" w:hAnsi="ＭＳ 明朝"/>
          <w:lang w:eastAsia="ja-JP"/>
        </w:rPr>
        <w:t>VD-R</w:t>
      </w:r>
      <w:r w:rsidR="00247A83" w:rsidRPr="00CF4F56">
        <w:rPr>
          <w:rFonts w:ascii="ＭＳ 明朝" w:eastAsia="ＭＳ 明朝" w:hAnsi="ＭＳ 明朝" w:hint="eastAsia"/>
          <w:lang w:eastAsia="ja-JP"/>
        </w:rPr>
        <w:t>に限ることとする。た</w:t>
      </w:r>
    </w:p>
    <w:p w:rsidR="00C03E2B" w:rsidRDefault="00247A83" w:rsidP="00C03E2B">
      <w:pPr>
        <w:spacing w:after="0"/>
        <w:ind w:leftChars="150" w:left="440" w:hangingChars="50" w:hanging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だし、業務用カメラ及びハンディカメラは、持ち込みのＳＤカードまたはマイクロＳＤカー</w:t>
      </w:r>
    </w:p>
    <w:p w:rsidR="00C03E2B" w:rsidRDefault="00247A83" w:rsidP="00C03E2B">
      <w:pPr>
        <w:spacing w:after="0"/>
        <w:ind w:leftChars="150" w:left="440" w:hangingChars="50" w:hanging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ドを利用できることとし、この場合において</w:t>
      </w:r>
      <w:r w:rsidR="00557059" w:rsidRPr="00CF4F56">
        <w:rPr>
          <w:rFonts w:ascii="ＭＳ 明朝" w:eastAsia="ＭＳ 明朝" w:hAnsi="ＭＳ 明朝" w:hint="eastAsia"/>
          <w:lang w:eastAsia="ja-JP"/>
        </w:rPr>
        <w:t>、</w:t>
      </w:r>
      <w:r w:rsidRPr="00CF4F56">
        <w:rPr>
          <w:rFonts w:ascii="ＭＳ 明朝" w:eastAsia="ＭＳ 明朝" w:hAnsi="ＭＳ 明朝" w:hint="eastAsia"/>
          <w:lang w:eastAsia="ja-JP"/>
        </w:rPr>
        <w:t>他の機器との接続はＨＤＭＩに限ることとす</w:t>
      </w:r>
    </w:p>
    <w:p w:rsidR="00247A83" w:rsidRPr="00CF4F56" w:rsidRDefault="00247A83" w:rsidP="00C03E2B">
      <w:pPr>
        <w:spacing w:after="0"/>
        <w:ind w:leftChars="150" w:left="440" w:hangingChars="50" w:hanging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る</w:t>
      </w:r>
      <w:r w:rsidR="005B6ABD" w:rsidRPr="00CF4F56">
        <w:rPr>
          <w:rFonts w:ascii="ＭＳ 明朝" w:eastAsia="ＭＳ 明朝" w:hAnsi="ＭＳ 明朝" w:hint="eastAsia"/>
          <w:lang w:eastAsia="ja-JP"/>
        </w:rPr>
        <w:t>。</w:t>
      </w:r>
    </w:p>
    <w:p w:rsidR="00CE1985" w:rsidRPr="00CF4F56" w:rsidRDefault="00CF4F56" w:rsidP="00247A83">
      <w:pPr>
        <w:spacing w:after="0"/>
        <w:ind w:left="440" w:hangingChars="200" w:hanging="44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 xml:space="preserve">８ </w:t>
      </w:r>
      <w:r w:rsidR="00CE1985" w:rsidRPr="00CF4F56">
        <w:rPr>
          <w:rFonts w:ascii="ＭＳ 明朝" w:eastAsia="ＭＳ 明朝" w:hAnsi="ＭＳ 明朝" w:hint="eastAsia"/>
          <w:lang w:eastAsia="ja-JP"/>
        </w:rPr>
        <w:t xml:space="preserve"> 利用者が電子機器等(ＰＣ、カメラ等)を持ち込む場合の取り扱いは次のとおりとする。</w:t>
      </w:r>
    </w:p>
    <w:p w:rsidR="00C03E2B" w:rsidRDefault="00CF4F56" w:rsidP="00C03E2B">
      <w:pPr>
        <w:spacing w:after="0"/>
        <w:ind w:leftChars="50" w:left="660" w:hangingChars="250" w:hanging="55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 w:hint="eastAsia"/>
          <w:lang w:eastAsia="ja-JP"/>
        </w:rPr>
        <w:t>(１)</w:t>
      </w:r>
      <w:r w:rsidR="00CE1985" w:rsidRPr="00CF4F56">
        <w:rPr>
          <w:rFonts w:ascii="ＭＳ 明朝" w:eastAsia="ＭＳ 明朝" w:hAnsi="ＭＳ 明朝" w:hint="eastAsia"/>
          <w:lang w:eastAsia="ja-JP"/>
        </w:rPr>
        <w:t xml:space="preserve"> </w:t>
      </w:r>
      <w:r w:rsidR="00CE1985" w:rsidRPr="00CF4F56">
        <w:rPr>
          <w:rFonts w:ascii="ＭＳ 明朝" w:eastAsia="ＭＳ 明朝" w:hAnsi="ＭＳ 明朝"/>
          <w:lang w:eastAsia="ja-JP"/>
        </w:rPr>
        <w:t>本機器と</w:t>
      </w:r>
      <w:r w:rsidR="00CE1985" w:rsidRPr="00CF4F56">
        <w:rPr>
          <w:rFonts w:ascii="ＭＳ 明朝" w:eastAsia="ＭＳ 明朝" w:hAnsi="ＭＳ 明朝" w:hint="eastAsia"/>
          <w:lang w:eastAsia="ja-JP"/>
        </w:rPr>
        <w:t>持ち込み機器と</w:t>
      </w:r>
      <w:r w:rsidR="00CE1985" w:rsidRPr="00CF4F56">
        <w:rPr>
          <w:rFonts w:ascii="ＭＳ 明朝" w:eastAsia="ＭＳ 明朝" w:hAnsi="ＭＳ 明朝"/>
          <w:lang w:eastAsia="ja-JP"/>
        </w:rPr>
        <w:t>の接続はＨＤＭＩ</w:t>
      </w:r>
      <w:r w:rsidR="00CE1985" w:rsidRPr="00CF4F56">
        <w:rPr>
          <w:rFonts w:ascii="ＭＳ 明朝" w:eastAsia="ＭＳ 明朝" w:hAnsi="ＭＳ 明朝" w:hint="eastAsia"/>
          <w:lang w:eastAsia="ja-JP"/>
        </w:rPr>
        <w:t>に限ることとし</w:t>
      </w:r>
      <w:r w:rsidR="00CE1985" w:rsidRPr="00CF4F56">
        <w:rPr>
          <w:rFonts w:ascii="ＭＳ 明朝" w:eastAsia="ＭＳ 明朝" w:hAnsi="ＭＳ 明朝"/>
          <w:lang w:eastAsia="ja-JP"/>
        </w:rPr>
        <w:t>、その他の接続（ＵＳＢな</w:t>
      </w:r>
    </w:p>
    <w:p w:rsidR="00CE1985" w:rsidRPr="00CF4F56" w:rsidRDefault="00CE1985" w:rsidP="00C03E2B">
      <w:pPr>
        <w:spacing w:after="0"/>
        <w:ind w:leftChars="250" w:left="660" w:hangingChars="50" w:hanging="11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/>
          <w:lang w:eastAsia="ja-JP"/>
        </w:rPr>
        <w:t>ど）は行わないこと</w:t>
      </w:r>
      <w:r w:rsidRPr="00CF4F56">
        <w:rPr>
          <w:rFonts w:ascii="ＭＳ 明朝" w:eastAsia="ＭＳ 明朝" w:hAnsi="ＭＳ 明朝" w:hint="eastAsia"/>
          <w:lang w:eastAsia="ja-JP"/>
        </w:rPr>
        <w:t>。</w:t>
      </w:r>
    </w:p>
    <w:p w:rsidR="00CE1985" w:rsidRPr="00CF4F56" w:rsidRDefault="008E1906" w:rsidP="00CE1985">
      <w:pPr>
        <w:spacing w:after="0"/>
        <w:ind w:left="550" w:hangingChars="250" w:hanging="550"/>
        <w:rPr>
          <w:rFonts w:ascii="ＭＳ 明朝" w:eastAsia="ＭＳ 明朝" w:hAnsi="ＭＳ 明朝"/>
          <w:lang w:eastAsia="ja-JP"/>
        </w:rPr>
      </w:pPr>
      <w:r w:rsidRPr="00CF4F56">
        <w:rPr>
          <w:rFonts w:ascii="ＭＳ 明朝" w:eastAsia="ＭＳ 明朝" w:hAnsi="ＭＳ 明朝"/>
          <w:lang w:eastAsia="ja-JP"/>
        </w:rPr>
        <w:t xml:space="preserve"> </w:t>
      </w:r>
      <w:r w:rsidR="00CF4F56" w:rsidRPr="00CF4F56">
        <w:rPr>
          <w:rFonts w:ascii="ＭＳ 明朝" w:eastAsia="ＭＳ 明朝" w:hAnsi="ＭＳ 明朝" w:hint="eastAsia"/>
          <w:lang w:eastAsia="ja-JP"/>
        </w:rPr>
        <w:t>(２)</w:t>
      </w:r>
      <w:r w:rsidR="00CE1985" w:rsidRPr="00CF4F56">
        <w:rPr>
          <w:rFonts w:ascii="ＭＳ 明朝" w:eastAsia="ＭＳ 明朝" w:hAnsi="ＭＳ 明朝"/>
          <w:lang w:eastAsia="ja-JP"/>
        </w:rPr>
        <w:t xml:space="preserve"> </w:t>
      </w:r>
      <w:r w:rsidR="00CE1985" w:rsidRPr="00CF4F56">
        <w:rPr>
          <w:rFonts w:ascii="ＭＳ 明朝" w:eastAsia="ＭＳ 明朝" w:hAnsi="ＭＳ 明朝" w:hint="eastAsia"/>
          <w:lang w:eastAsia="ja-JP"/>
        </w:rPr>
        <w:t>持ち込み機器をインターネット回線に接続する場合は、無線ＬＡＮに限ることとする。</w:t>
      </w:r>
    </w:p>
    <w:p w:rsidR="00CE1985" w:rsidRDefault="00CE1985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</w:p>
    <w:p w:rsidR="00CF4F56" w:rsidRDefault="00CF4F56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</w:p>
    <w:p w:rsidR="00CF4F56" w:rsidRDefault="00CF4F56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</w:p>
    <w:p w:rsidR="00CF4F56" w:rsidRDefault="00967B94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173355</wp:posOffset>
                </wp:positionV>
                <wp:extent cx="3343275" cy="85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AD" w:rsidRDefault="004B2EAD" w:rsidP="004B2EAD">
                            <w:pPr>
                              <w:spacing w:after="0"/>
                              <w:ind w:firstLineChars="800" w:firstLine="176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斜里町本町４番地</w:t>
                            </w:r>
                          </w:p>
                          <w:p w:rsidR="004B2EAD" w:rsidRDefault="004B2EAD" w:rsidP="004B2EAD">
                            <w:pPr>
                              <w:spacing w:after="0"/>
                              <w:ind w:firstLineChars="100" w:firstLine="22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【連絡先】　　斜里町公民館ゆめホール知床</w:t>
                            </w:r>
                          </w:p>
                          <w:p w:rsidR="004B2EAD" w:rsidRDefault="004B2EAD" w:rsidP="004B2EAD">
                            <w:pPr>
                              <w:spacing w:after="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　　　　　　　　　　電話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0152-22-2222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3" o:spid="_x0000_s1028" style="position:absolute;left:0;text-align:left;margin-left:106.5pt;margin-top:13.65pt;width:263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" fillcolor="white [3201]" strokecolor="#f79646 [3209]" strokeweight="2pt">
                <v:textbox>
                  <w:txbxContent>
                    <w:p w:rsidR="004B2EAD" w:rsidRDefault="004B2EAD" w:rsidP="004B2EAD">
                      <w:pPr>
                        <w:spacing w:after="0"/>
                        <w:ind w:firstLineChars="800" w:firstLine="176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斜里町本町４番地</w:t>
                      </w:r>
                    </w:p>
                    <w:p w:rsidR="004B2EAD" w:rsidRDefault="004B2EAD" w:rsidP="004B2EAD">
                      <w:pPr>
                        <w:spacing w:after="0"/>
                        <w:ind w:firstLineChars="100" w:firstLine="22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【連絡先】　　斜里町公民館ゆめホール知床</w:t>
                      </w:r>
                    </w:p>
                    <w:p w:rsidR="004B2EAD" w:rsidRDefault="004B2EAD" w:rsidP="004B2EAD">
                      <w:pPr>
                        <w:spacing w:after="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　　　　　　　　　　電話　</w:t>
                      </w:r>
                      <w:r>
                        <w:rPr>
                          <w:rFonts w:hint="eastAsia"/>
                          <w:lang w:eastAsia="ja-JP"/>
                        </w:rPr>
                        <w:t>0152-22-2222</w:t>
                      </w:r>
                    </w:p>
                  </w:txbxContent>
                </v:textbox>
              </v:rect>
            </w:pict>
          </mc:Fallback>
        </mc:AlternateContent>
      </w:r>
    </w:p>
    <w:p w:rsidR="00CF4F56" w:rsidRDefault="00CF4F56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</w:p>
    <w:p w:rsidR="00CF4F56" w:rsidRPr="003A7BC3" w:rsidRDefault="00CF4F56" w:rsidP="00CE1985">
      <w:pPr>
        <w:spacing w:after="0"/>
        <w:ind w:left="500" w:hangingChars="250" w:hanging="500"/>
        <w:rPr>
          <w:rFonts w:ascii="ＭＳ 明朝" w:eastAsia="ＭＳ 明朝" w:hAnsi="ＭＳ 明朝"/>
          <w:sz w:val="20"/>
          <w:lang w:eastAsia="ja-JP"/>
        </w:rPr>
      </w:pPr>
    </w:p>
    <w:sectPr w:rsidR="00CF4F56" w:rsidRPr="003A7BC3" w:rsidSect="0006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60" w:rsidRDefault="00122C60" w:rsidP="00E759AC">
      <w:pPr>
        <w:spacing w:after="0" w:line="240" w:lineRule="auto"/>
      </w:pPr>
      <w:r>
        <w:separator/>
      </w:r>
    </w:p>
  </w:endnote>
  <w:endnote w:type="continuationSeparator" w:id="0">
    <w:p w:rsidR="00122C60" w:rsidRDefault="00122C60" w:rsidP="00E7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60" w:rsidRDefault="00122C60" w:rsidP="00E759AC">
      <w:pPr>
        <w:spacing w:after="0" w:line="240" w:lineRule="auto"/>
      </w:pPr>
      <w:r>
        <w:separator/>
      </w:r>
    </w:p>
  </w:footnote>
  <w:footnote w:type="continuationSeparator" w:id="0">
    <w:p w:rsidR="00122C60" w:rsidRDefault="00122C60" w:rsidP="00E7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0E94"/>
    <w:multiLevelType w:val="hybridMultilevel"/>
    <w:tmpl w:val="F426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readOnly" w:enforcement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8"/>
    <w:rsid w:val="00065A2F"/>
    <w:rsid w:val="000741F5"/>
    <w:rsid w:val="000965B8"/>
    <w:rsid w:val="000B0227"/>
    <w:rsid w:val="000C05FE"/>
    <w:rsid w:val="000D6C4A"/>
    <w:rsid w:val="000F398F"/>
    <w:rsid w:val="000F4DEB"/>
    <w:rsid w:val="00102AB2"/>
    <w:rsid w:val="00116454"/>
    <w:rsid w:val="0012086A"/>
    <w:rsid w:val="00122C60"/>
    <w:rsid w:val="0013375F"/>
    <w:rsid w:val="0015540A"/>
    <w:rsid w:val="00167948"/>
    <w:rsid w:val="00173101"/>
    <w:rsid w:val="00174DA9"/>
    <w:rsid w:val="00177951"/>
    <w:rsid w:val="00196131"/>
    <w:rsid w:val="001B7FD0"/>
    <w:rsid w:val="001F16FF"/>
    <w:rsid w:val="001F4495"/>
    <w:rsid w:val="0020302F"/>
    <w:rsid w:val="00247A83"/>
    <w:rsid w:val="002856B1"/>
    <w:rsid w:val="00286F9C"/>
    <w:rsid w:val="002B41A5"/>
    <w:rsid w:val="002D0EE3"/>
    <w:rsid w:val="00303272"/>
    <w:rsid w:val="0033406B"/>
    <w:rsid w:val="00362D5D"/>
    <w:rsid w:val="00392204"/>
    <w:rsid w:val="003A7BC3"/>
    <w:rsid w:val="003B2070"/>
    <w:rsid w:val="003D00F8"/>
    <w:rsid w:val="00447151"/>
    <w:rsid w:val="00454621"/>
    <w:rsid w:val="00463DC4"/>
    <w:rsid w:val="004665DC"/>
    <w:rsid w:val="0049778E"/>
    <w:rsid w:val="004B27E6"/>
    <w:rsid w:val="004B2EAD"/>
    <w:rsid w:val="004B7374"/>
    <w:rsid w:val="004C26D0"/>
    <w:rsid w:val="004C7E80"/>
    <w:rsid w:val="004E2834"/>
    <w:rsid w:val="004F2C01"/>
    <w:rsid w:val="005168FA"/>
    <w:rsid w:val="00525A82"/>
    <w:rsid w:val="00526472"/>
    <w:rsid w:val="00537DFE"/>
    <w:rsid w:val="00557059"/>
    <w:rsid w:val="005926BC"/>
    <w:rsid w:val="005A0056"/>
    <w:rsid w:val="005B6ABD"/>
    <w:rsid w:val="005F3DE9"/>
    <w:rsid w:val="00622339"/>
    <w:rsid w:val="00680249"/>
    <w:rsid w:val="006912D3"/>
    <w:rsid w:val="006D270B"/>
    <w:rsid w:val="006F637D"/>
    <w:rsid w:val="00700B2D"/>
    <w:rsid w:val="00703D36"/>
    <w:rsid w:val="00706F99"/>
    <w:rsid w:val="007332EE"/>
    <w:rsid w:val="007411CD"/>
    <w:rsid w:val="007442E8"/>
    <w:rsid w:val="007656AA"/>
    <w:rsid w:val="007821F8"/>
    <w:rsid w:val="007F27B8"/>
    <w:rsid w:val="008330D9"/>
    <w:rsid w:val="008331F7"/>
    <w:rsid w:val="00855A84"/>
    <w:rsid w:val="00856874"/>
    <w:rsid w:val="00877B38"/>
    <w:rsid w:val="00883C80"/>
    <w:rsid w:val="00883F8A"/>
    <w:rsid w:val="00893D7A"/>
    <w:rsid w:val="008A1BA1"/>
    <w:rsid w:val="008A28DA"/>
    <w:rsid w:val="008E1906"/>
    <w:rsid w:val="00910ABD"/>
    <w:rsid w:val="00927B07"/>
    <w:rsid w:val="0093303D"/>
    <w:rsid w:val="00937C52"/>
    <w:rsid w:val="009439DB"/>
    <w:rsid w:val="00961701"/>
    <w:rsid w:val="00967B94"/>
    <w:rsid w:val="009757FB"/>
    <w:rsid w:val="009A0339"/>
    <w:rsid w:val="009C2949"/>
    <w:rsid w:val="009F565B"/>
    <w:rsid w:val="00A12994"/>
    <w:rsid w:val="00A84D91"/>
    <w:rsid w:val="00AB07CA"/>
    <w:rsid w:val="00B029D9"/>
    <w:rsid w:val="00B039D9"/>
    <w:rsid w:val="00B16B8C"/>
    <w:rsid w:val="00B34C56"/>
    <w:rsid w:val="00B365C9"/>
    <w:rsid w:val="00B508CC"/>
    <w:rsid w:val="00B67706"/>
    <w:rsid w:val="00B82FE5"/>
    <w:rsid w:val="00BC3728"/>
    <w:rsid w:val="00BD2416"/>
    <w:rsid w:val="00BE4658"/>
    <w:rsid w:val="00C01B51"/>
    <w:rsid w:val="00C03E2B"/>
    <w:rsid w:val="00C0503C"/>
    <w:rsid w:val="00C17C0A"/>
    <w:rsid w:val="00C23C7E"/>
    <w:rsid w:val="00C351F8"/>
    <w:rsid w:val="00C64BC3"/>
    <w:rsid w:val="00C71F24"/>
    <w:rsid w:val="00C7548F"/>
    <w:rsid w:val="00C82AB4"/>
    <w:rsid w:val="00CA2A33"/>
    <w:rsid w:val="00CD255B"/>
    <w:rsid w:val="00CE0744"/>
    <w:rsid w:val="00CE0786"/>
    <w:rsid w:val="00CE0A97"/>
    <w:rsid w:val="00CE1985"/>
    <w:rsid w:val="00CE5977"/>
    <w:rsid w:val="00CE6C72"/>
    <w:rsid w:val="00CF4F56"/>
    <w:rsid w:val="00D44A85"/>
    <w:rsid w:val="00D72E95"/>
    <w:rsid w:val="00D936B3"/>
    <w:rsid w:val="00DB20F4"/>
    <w:rsid w:val="00DE6440"/>
    <w:rsid w:val="00E20A31"/>
    <w:rsid w:val="00E4381F"/>
    <w:rsid w:val="00E43D5A"/>
    <w:rsid w:val="00E53287"/>
    <w:rsid w:val="00E676C9"/>
    <w:rsid w:val="00E759AC"/>
    <w:rsid w:val="00E75C4A"/>
    <w:rsid w:val="00E830D6"/>
    <w:rsid w:val="00EC0F03"/>
    <w:rsid w:val="00EC3C7D"/>
    <w:rsid w:val="00ED0F40"/>
    <w:rsid w:val="00ED62D9"/>
    <w:rsid w:val="00F03B2B"/>
    <w:rsid w:val="00F11898"/>
    <w:rsid w:val="00F16EEE"/>
    <w:rsid w:val="00F52160"/>
    <w:rsid w:val="00F56A01"/>
    <w:rsid w:val="00F577B0"/>
    <w:rsid w:val="00F61F39"/>
    <w:rsid w:val="00F7111A"/>
    <w:rsid w:val="00F75642"/>
    <w:rsid w:val="00F8184A"/>
    <w:rsid w:val="00FA7077"/>
    <w:rsid w:val="00FE2FA7"/>
    <w:rsid w:val="00FE791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B3F95D-6E37-4D42-8237-6EB523A1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D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9AC"/>
  </w:style>
  <w:style w:type="paragraph" w:styleId="a6">
    <w:name w:val="footer"/>
    <w:basedOn w:val="a"/>
    <w:link w:val="a7"/>
    <w:uiPriority w:val="99"/>
    <w:unhideWhenUsed/>
    <w:rsid w:val="00E75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9AC"/>
  </w:style>
  <w:style w:type="paragraph" w:styleId="a8">
    <w:name w:val="Balloon Text"/>
    <w:basedOn w:val="a"/>
    <w:link w:val="a9"/>
    <w:uiPriority w:val="99"/>
    <w:semiHidden/>
    <w:unhideWhenUsed/>
    <w:rsid w:val="00E438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8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7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A821-A8F5-46CC-B2FC-7CFC9ACA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337</TotalTime>
  <Pages>1</Pages>
  <Words>217</Words>
  <Characters>1243</Characters>
  <Application>Microsoft Office Word</Application>
  <DocSecurity>8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yumehall001</dc:creator>
  <cp:keywords/>
  <dc:description/>
  <cp:lastModifiedBy>yumehall007</cp:lastModifiedBy>
  <cp:revision>20</cp:revision>
  <cp:lastPrinted>2021-10-27T09:58:00Z</cp:lastPrinted>
  <dcterms:created xsi:type="dcterms:W3CDTF">2021-10-14T11:35:00Z</dcterms:created>
  <dcterms:modified xsi:type="dcterms:W3CDTF">2021-11-11T07:56:00Z</dcterms:modified>
</cp:coreProperties>
</file>